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DC" w:rsidRPr="00126DC7" w:rsidRDefault="00E26D0D">
      <w:pPr>
        <w:pStyle w:val="Title"/>
        <w:rPr>
          <w:sz w:val="48"/>
          <w:szCs w:val="48"/>
        </w:rPr>
      </w:pPr>
      <w:r w:rsidRPr="00126DC7">
        <w:rPr>
          <w:sz w:val="48"/>
          <w:szCs w:val="48"/>
        </w:rPr>
        <w:t xml:space="preserve">Leathley Parish </w:t>
      </w:r>
      <w:r w:rsidR="0019683A" w:rsidRPr="00126DC7">
        <w:rPr>
          <w:sz w:val="48"/>
          <w:szCs w:val="48"/>
        </w:rPr>
        <w:t>R</w:t>
      </w:r>
      <w:r w:rsidRPr="00126DC7">
        <w:rPr>
          <w:sz w:val="48"/>
          <w:szCs w:val="48"/>
        </w:rPr>
        <w:t xml:space="preserve">ooms Emergency Plan Information </w:t>
      </w:r>
      <w:r w:rsidR="00126DC7" w:rsidRPr="00126DC7">
        <w:rPr>
          <w:sz w:val="48"/>
          <w:szCs w:val="48"/>
        </w:rPr>
        <w:t>for</w:t>
      </w:r>
      <w:r w:rsidRPr="00126DC7">
        <w:rPr>
          <w:sz w:val="48"/>
          <w:szCs w:val="48"/>
        </w:rPr>
        <w:t xml:space="preserve"> patrons and hirers of the hall.</w:t>
      </w:r>
    </w:p>
    <w:p w:rsidR="00DB4DDC" w:rsidRPr="00126DC7" w:rsidRDefault="00126DC7" w:rsidP="00126DC7">
      <w:pPr>
        <w:pStyle w:val="Heading1"/>
        <w:rPr>
          <w:sz w:val="32"/>
          <w:szCs w:val="32"/>
        </w:rPr>
      </w:pPr>
      <w:r w:rsidRPr="00126DC7">
        <w:rPr>
          <w:sz w:val="32"/>
          <w:szCs w:val="32"/>
        </w:rPr>
        <w:t>In case of an emergency</w:t>
      </w:r>
    </w:p>
    <w:p w:rsidR="00DB4DDC" w:rsidRDefault="00E26D0D">
      <w:r>
        <w:t>If the emergency services need to be called. Leathley parish rooms address is:</w:t>
      </w:r>
    </w:p>
    <w:p w:rsidR="00E26D0D" w:rsidRDefault="00E26D0D" w:rsidP="00E26D0D">
      <w:pPr>
        <w:spacing w:after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Leathley </w:t>
      </w:r>
      <w:r w:rsidR="0019683A">
        <w:rPr>
          <w:rFonts w:ascii="Arial" w:hAnsi="Arial" w:cs="Arial"/>
          <w:color w:val="111111"/>
          <w:sz w:val="18"/>
          <w:szCs w:val="18"/>
        </w:rPr>
        <w:t>P</w:t>
      </w:r>
      <w:r>
        <w:rPr>
          <w:rFonts w:ascii="Arial" w:hAnsi="Arial" w:cs="Arial"/>
          <w:color w:val="111111"/>
          <w:sz w:val="18"/>
          <w:szCs w:val="18"/>
        </w:rPr>
        <w:t>arish Rooms</w:t>
      </w:r>
    </w:p>
    <w:p w:rsidR="00E26D0D" w:rsidRDefault="00E26D0D" w:rsidP="00E26D0D">
      <w:pPr>
        <w:spacing w:after="0"/>
        <w:rPr>
          <w:rFonts w:ascii="Arial" w:hAnsi="Arial" w:cs="Arial"/>
          <w:color w:val="111111"/>
          <w:sz w:val="18"/>
          <w:szCs w:val="18"/>
        </w:rPr>
      </w:pPr>
      <w:r w:rsidRPr="00E9336F">
        <w:rPr>
          <w:rFonts w:ascii="Arial" w:hAnsi="Arial" w:cs="Arial"/>
          <w:color w:val="111111"/>
          <w:sz w:val="18"/>
          <w:szCs w:val="18"/>
        </w:rPr>
        <w:t xml:space="preserve">Hall Lane, Leathley, </w:t>
      </w:r>
    </w:p>
    <w:p w:rsidR="00E26D0D" w:rsidRDefault="00E26D0D" w:rsidP="00E26D0D">
      <w:pPr>
        <w:spacing w:after="0"/>
        <w:rPr>
          <w:rFonts w:ascii="Arial" w:hAnsi="Arial" w:cs="Arial"/>
          <w:color w:val="111111"/>
          <w:sz w:val="18"/>
          <w:szCs w:val="18"/>
        </w:rPr>
      </w:pPr>
      <w:r w:rsidRPr="00E9336F">
        <w:rPr>
          <w:rFonts w:ascii="Arial" w:hAnsi="Arial" w:cs="Arial"/>
          <w:color w:val="111111"/>
          <w:sz w:val="18"/>
          <w:szCs w:val="18"/>
        </w:rPr>
        <w:t xml:space="preserve">North </w:t>
      </w:r>
      <w:r w:rsidR="0019683A">
        <w:rPr>
          <w:rFonts w:ascii="Arial" w:hAnsi="Arial" w:cs="Arial"/>
          <w:color w:val="111111"/>
          <w:sz w:val="18"/>
          <w:szCs w:val="18"/>
        </w:rPr>
        <w:t>Yorkshire LS21 2</w:t>
      </w:r>
      <w:r w:rsidR="00E42059">
        <w:rPr>
          <w:rFonts w:ascii="Arial" w:hAnsi="Arial" w:cs="Arial"/>
          <w:color w:val="111111"/>
          <w:sz w:val="18"/>
          <w:szCs w:val="18"/>
        </w:rPr>
        <w:t>LD</w:t>
      </w:r>
    </w:p>
    <w:p w:rsidR="00E26D0D" w:rsidRDefault="00E26D0D" w:rsidP="00E26D0D">
      <w:pPr>
        <w:spacing w:after="0"/>
        <w:rPr>
          <w:rFonts w:ascii="Arial" w:hAnsi="Arial" w:cs="Arial"/>
          <w:color w:val="111111"/>
          <w:sz w:val="18"/>
          <w:szCs w:val="18"/>
        </w:rPr>
      </w:pPr>
    </w:p>
    <w:p w:rsidR="00E26D0D" w:rsidRDefault="00E26D0D" w:rsidP="00E26D0D">
      <w:pPr>
        <w:spacing w:after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Stat</w:t>
      </w:r>
      <w:r w:rsidR="000B3626">
        <w:rPr>
          <w:rFonts w:ascii="Arial" w:hAnsi="Arial" w:cs="Arial"/>
          <w:color w:val="111111"/>
          <w:sz w:val="18"/>
          <w:szCs w:val="18"/>
        </w:rPr>
        <w:t>ing that we are opposite St Oswa</w:t>
      </w:r>
      <w:r>
        <w:rPr>
          <w:rFonts w:ascii="Arial" w:hAnsi="Arial" w:cs="Arial"/>
          <w:color w:val="111111"/>
          <w:sz w:val="18"/>
          <w:szCs w:val="18"/>
        </w:rPr>
        <w:t>lds Church will assist.</w:t>
      </w:r>
    </w:p>
    <w:p w:rsidR="00E26D0D" w:rsidRDefault="00E26D0D" w:rsidP="00E26D0D">
      <w:pPr>
        <w:spacing w:after="0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The telephone outside the Hall can be used for emergency calls free of charge.</w:t>
      </w:r>
    </w:p>
    <w:p w:rsidR="00E26D0D" w:rsidRDefault="00E26D0D" w:rsidP="00E26D0D">
      <w:pPr>
        <w:spacing w:after="0"/>
        <w:rPr>
          <w:rFonts w:ascii="Arial" w:hAnsi="Arial" w:cs="Arial"/>
          <w:color w:val="111111"/>
          <w:sz w:val="18"/>
          <w:szCs w:val="18"/>
        </w:rPr>
      </w:pPr>
    </w:p>
    <w:p w:rsidR="00E26D0D" w:rsidRDefault="00E26D0D" w:rsidP="00E26D0D">
      <w:pPr>
        <w:spacing w:after="0"/>
        <w:rPr>
          <w:rFonts w:ascii="Arial" w:hAnsi="Arial" w:cs="Arial"/>
          <w:color w:val="111111"/>
          <w:sz w:val="18"/>
          <w:szCs w:val="18"/>
        </w:rPr>
      </w:pPr>
    </w:p>
    <w:p w:rsidR="00E26D0D" w:rsidRPr="00126DC7" w:rsidRDefault="00E26D0D" w:rsidP="00E26D0D">
      <w:pPr>
        <w:pStyle w:val="Heading1"/>
        <w:rPr>
          <w:sz w:val="32"/>
          <w:szCs w:val="32"/>
        </w:rPr>
      </w:pPr>
      <w:r w:rsidRPr="00126DC7">
        <w:rPr>
          <w:sz w:val="32"/>
          <w:szCs w:val="32"/>
        </w:rPr>
        <w:t xml:space="preserve">As the responsible person for the event / function </w:t>
      </w:r>
      <w:r w:rsidR="000B3626" w:rsidRPr="00126DC7">
        <w:rPr>
          <w:sz w:val="32"/>
          <w:szCs w:val="32"/>
        </w:rPr>
        <w:t>etc.</w:t>
      </w:r>
      <w:r w:rsidR="00126DC7" w:rsidRPr="00126DC7">
        <w:rPr>
          <w:sz w:val="32"/>
          <w:szCs w:val="32"/>
        </w:rPr>
        <w:t xml:space="preserve"> you have a legal duty</w:t>
      </w:r>
      <w:r w:rsidRPr="00126DC7">
        <w:rPr>
          <w:sz w:val="32"/>
          <w:szCs w:val="32"/>
        </w:rPr>
        <w:t xml:space="preserve"> with regards to the safety of those persons assisting or attending the event. Before the event you should be aware of:</w:t>
      </w:r>
    </w:p>
    <w:p w:rsidR="00E26D0D" w:rsidRDefault="00E26D0D" w:rsidP="00E26D0D">
      <w:pPr>
        <w:spacing w:after="0"/>
        <w:rPr>
          <w:rFonts w:ascii="Arial" w:hAnsi="Arial" w:cs="Arial"/>
          <w:color w:val="111111"/>
          <w:sz w:val="18"/>
          <w:szCs w:val="18"/>
        </w:rPr>
      </w:pPr>
    </w:p>
    <w:p w:rsidR="00E26D0D" w:rsidRPr="003A053E" w:rsidRDefault="00E26D0D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 w:rsidRPr="003A053E">
        <w:rPr>
          <w:rFonts w:ascii="Arial" w:hAnsi="Arial" w:cs="Arial"/>
          <w:b/>
          <w:color w:val="111111"/>
          <w:sz w:val="18"/>
          <w:szCs w:val="18"/>
        </w:rPr>
        <w:t>How a fire will be detected:</w:t>
      </w:r>
    </w:p>
    <w:p w:rsidR="00E26D0D" w:rsidRDefault="00126DC7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There are no smoke alarms. Fires will be detected by</w:t>
      </w:r>
      <w:r w:rsidR="00C54206">
        <w:rPr>
          <w:rFonts w:ascii="Arial" w:hAnsi="Arial" w:cs="Arial"/>
          <w:color w:val="111111"/>
          <w:sz w:val="18"/>
          <w:szCs w:val="18"/>
        </w:rPr>
        <w:t xml:space="preserve"> the</w:t>
      </w:r>
      <w:r>
        <w:rPr>
          <w:rFonts w:ascii="Arial" w:hAnsi="Arial" w:cs="Arial"/>
          <w:color w:val="111111"/>
          <w:sz w:val="18"/>
          <w:szCs w:val="18"/>
        </w:rPr>
        <w:t xml:space="preserve"> smell of smoke or sight of fire</w:t>
      </w:r>
    </w:p>
    <w:p w:rsidR="00E26D0D" w:rsidRDefault="00E26D0D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</w:p>
    <w:p w:rsidR="00E26D0D" w:rsidRPr="003A053E" w:rsidRDefault="00E26D0D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 w:rsidRPr="003A053E">
        <w:rPr>
          <w:rFonts w:ascii="Arial" w:hAnsi="Arial" w:cs="Arial"/>
          <w:b/>
          <w:color w:val="111111"/>
          <w:sz w:val="18"/>
          <w:szCs w:val="18"/>
        </w:rPr>
        <w:t>How people will be warned:</w:t>
      </w:r>
    </w:p>
    <w:p w:rsidR="00E26D0D" w:rsidRDefault="00E26D0D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You need to agree person / persons present at the event who will notify</w:t>
      </w:r>
      <w:r w:rsidR="004B3BFA">
        <w:rPr>
          <w:rFonts w:ascii="Arial" w:hAnsi="Arial" w:cs="Arial"/>
          <w:color w:val="111111"/>
          <w:sz w:val="18"/>
          <w:szCs w:val="18"/>
        </w:rPr>
        <w:t>, with an identified warning,</w:t>
      </w:r>
      <w:r>
        <w:rPr>
          <w:rFonts w:ascii="Arial" w:hAnsi="Arial" w:cs="Arial"/>
          <w:color w:val="111111"/>
          <w:sz w:val="18"/>
          <w:szCs w:val="18"/>
        </w:rPr>
        <w:t xml:space="preserve"> attendees.</w:t>
      </w:r>
    </w:p>
    <w:p w:rsidR="003A053E" w:rsidRDefault="003A053E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</w:p>
    <w:p w:rsidR="003A053E" w:rsidRDefault="00C54206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>What should</w:t>
      </w:r>
      <w:r w:rsidR="003A053E" w:rsidRPr="003A053E">
        <w:rPr>
          <w:rFonts w:ascii="Arial" w:hAnsi="Arial" w:cs="Arial"/>
          <w:b/>
          <w:color w:val="111111"/>
          <w:sz w:val="18"/>
          <w:szCs w:val="18"/>
        </w:rPr>
        <w:t xml:space="preserve"> people do if they discover a </w:t>
      </w:r>
      <w:r w:rsidR="000B3626" w:rsidRPr="003A053E">
        <w:rPr>
          <w:rFonts w:ascii="Arial" w:hAnsi="Arial" w:cs="Arial"/>
          <w:b/>
          <w:color w:val="111111"/>
          <w:sz w:val="18"/>
          <w:szCs w:val="18"/>
        </w:rPr>
        <w:t>fire?</w:t>
      </w:r>
    </w:p>
    <w:p w:rsidR="003A053E" w:rsidRDefault="003A053E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 w:rsidRPr="003A053E">
        <w:rPr>
          <w:rFonts w:ascii="Arial" w:hAnsi="Arial" w:cs="Arial"/>
          <w:color w:val="111111"/>
          <w:sz w:val="18"/>
          <w:szCs w:val="18"/>
        </w:rPr>
        <w:t>They should notify you as the responsible person for the event and the emergency services should be called if required.</w:t>
      </w:r>
    </w:p>
    <w:p w:rsidR="003A053E" w:rsidRDefault="003A053E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For small fires there are fire extinguishers in the kitchen and main Hall.</w:t>
      </w:r>
    </w:p>
    <w:p w:rsidR="003A053E" w:rsidRDefault="003A053E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People should exit the building by their nearest fire exit.</w:t>
      </w:r>
    </w:p>
    <w:p w:rsidR="003A053E" w:rsidRDefault="003A053E" w:rsidP="00E26D0D">
      <w:pPr>
        <w:spacing w:after="0"/>
        <w:rPr>
          <w:rFonts w:ascii="Arial" w:hAnsi="Arial" w:cs="Arial"/>
          <w:color w:val="111111"/>
          <w:sz w:val="18"/>
          <w:szCs w:val="18"/>
        </w:rPr>
      </w:pPr>
    </w:p>
    <w:p w:rsidR="003A053E" w:rsidRPr="003A053E" w:rsidRDefault="003A053E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 w:rsidRPr="003A053E">
        <w:rPr>
          <w:rFonts w:ascii="Arial" w:hAnsi="Arial" w:cs="Arial"/>
          <w:b/>
          <w:color w:val="111111"/>
          <w:sz w:val="18"/>
          <w:szCs w:val="18"/>
        </w:rPr>
        <w:t>Where should people assemble?</w:t>
      </w:r>
    </w:p>
    <w:p w:rsidR="003A053E" w:rsidRDefault="003A053E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People should assemble at the front of the building on the grassed area away from the building.</w:t>
      </w:r>
    </w:p>
    <w:p w:rsidR="003A053E" w:rsidRDefault="003A053E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You are responsible of being aware of who has attended at your event and should check all are present. </w:t>
      </w:r>
    </w:p>
    <w:p w:rsidR="003A053E" w:rsidRDefault="003A053E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</w:p>
    <w:p w:rsidR="003A053E" w:rsidRDefault="003A053E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 w:rsidRPr="003A053E">
        <w:rPr>
          <w:rFonts w:ascii="Arial" w:hAnsi="Arial" w:cs="Arial"/>
          <w:b/>
          <w:color w:val="111111"/>
          <w:sz w:val="18"/>
          <w:szCs w:val="18"/>
        </w:rPr>
        <w:t>Key escape routes:</w:t>
      </w:r>
    </w:p>
    <w:p w:rsidR="003A053E" w:rsidRPr="00031D15" w:rsidRDefault="003A053E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 w:rsidRPr="003A053E">
        <w:rPr>
          <w:rFonts w:ascii="Arial" w:hAnsi="Arial" w:cs="Arial"/>
          <w:color w:val="111111"/>
          <w:sz w:val="18"/>
          <w:szCs w:val="18"/>
        </w:rPr>
        <w:t>The exits from Leathley Parish Rooms are identified by signs</w:t>
      </w:r>
      <w:r>
        <w:rPr>
          <w:rFonts w:ascii="Arial" w:hAnsi="Arial" w:cs="Arial"/>
          <w:color w:val="111111"/>
          <w:sz w:val="18"/>
          <w:szCs w:val="18"/>
        </w:rPr>
        <w:t xml:space="preserve"> and should be </w:t>
      </w:r>
      <w:r w:rsidR="00126DC7">
        <w:rPr>
          <w:rFonts w:ascii="Arial" w:hAnsi="Arial" w:cs="Arial"/>
          <w:color w:val="111111"/>
          <w:sz w:val="18"/>
          <w:szCs w:val="18"/>
        </w:rPr>
        <w:t xml:space="preserve">kept </w:t>
      </w:r>
      <w:r>
        <w:rPr>
          <w:rFonts w:ascii="Arial" w:hAnsi="Arial" w:cs="Arial"/>
          <w:color w:val="111111"/>
          <w:sz w:val="18"/>
          <w:szCs w:val="18"/>
        </w:rPr>
        <w:t>clear of obstacles</w:t>
      </w:r>
      <w:r w:rsidRPr="003A053E">
        <w:rPr>
          <w:rFonts w:ascii="Arial" w:hAnsi="Arial" w:cs="Arial"/>
          <w:color w:val="111111"/>
          <w:sz w:val="18"/>
          <w:szCs w:val="18"/>
        </w:rPr>
        <w:t xml:space="preserve">. There are exits from the Main Hall, </w:t>
      </w:r>
      <w:r>
        <w:rPr>
          <w:rFonts w:ascii="Arial" w:hAnsi="Arial" w:cs="Arial"/>
          <w:color w:val="111111"/>
          <w:sz w:val="18"/>
          <w:szCs w:val="18"/>
        </w:rPr>
        <w:t>the H</w:t>
      </w:r>
      <w:r w:rsidR="00EA36AB">
        <w:rPr>
          <w:rFonts w:ascii="Arial" w:hAnsi="Arial" w:cs="Arial"/>
          <w:color w:val="111111"/>
          <w:sz w:val="18"/>
          <w:szCs w:val="18"/>
        </w:rPr>
        <w:t>allw</w:t>
      </w:r>
      <w:r w:rsidRPr="003A053E">
        <w:rPr>
          <w:rFonts w:ascii="Arial" w:hAnsi="Arial" w:cs="Arial"/>
          <w:color w:val="111111"/>
          <w:sz w:val="18"/>
          <w:szCs w:val="18"/>
        </w:rPr>
        <w:t>ay and Kitchen</w:t>
      </w:r>
      <w:r w:rsidRPr="00031D15">
        <w:rPr>
          <w:rFonts w:ascii="Arial" w:hAnsi="Arial" w:cs="Arial"/>
          <w:color w:val="111111"/>
          <w:sz w:val="18"/>
          <w:szCs w:val="18"/>
        </w:rPr>
        <w:t>.</w:t>
      </w:r>
    </w:p>
    <w:p w:rsidR="003A053E" w:rsidRDefault="003A053E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3A053E" w:rsidRDefault="003A053E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3A053E" w:rsidRDefault="003A053E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>Limitation on numbers of people:</w:t>
      </w:r>
    </w:p>
    <w:p w:rsidR="003A053E" w:rsidRDefault="003A053E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 w:rsidRPr="003A053E">
        <w:rPr>
          <w:rFonts w:ascii="Arial" w:hAnsi="Arial" w:cs="Arial"/>
          <w:color w:val="111111"/>
          <w:sz w:val="18"/>
          <w:szCs w:val="18"/>
        </w:rPr>
        <w:t>Leathley Parish Rooms can house a maximum of 60 people.</w:t>
      </w:r>
    </w:p>
    <w:p w:rsidR="003A053E" w:rsidRDefault="003A053E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</w:p>
    <w:p w:rsidR="003A053E" w:rsidRDefault="003A053E" w:rsidP="003A053E">
      <w:pPr>
        <w:pStyle w:val="Heading1"/>
      </w:pPr>
      <w:r>
        <w:t>Before the event you should decide:</w:t>
      </w:r>
    </w:p>
    <w:p w:rsidR="003A053E" w:rsidRPr="003A053E" w:rsidRDefault="003A053E" w:rsidP="00E26D0D">
      <w:pPr>
        <w:spacing w:after="0"/>
        <w:rPr>
          <w:rFonts w:ascii="Arial" w:hAnsi="Arial" w:cs="Arial"/>
          <w:color w:val="111111"/>
          <w:sz w:val="18"/>
          <w:szCs w:val="18"/>
        </w:rPr>
      </w:pPr>
    </w:p>
    <w:p w:rsidR="003A053E" w:rsidRDefault="00807293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 w:rsidRPr="00807293">
        <w:rPr>
          <w:rFonts w:ascii="Arial" w:hAnsi="Arial" w:cs="Arial"/>
          <w:b/>
          <w:color w:val="111111"/>
          <w:sz w:val="18"/>
          <w:szCs w:val="18"/>
        </w:rPr>
        <w:t>The arrangements for means of escape for disabled persons</w:t>
      </w:r>
      <w:r>
        <w:rPr>
          <w:rFonts w:ascii="Arial" w:hAnsi="Arial" w:cs="Arial"/>
          <w:b/>
          <w:color w:val="111111"/>
          <w:sz w:val="18"/>
          <w:szCs w:val="18"/>
        </w:rPr>
        <w:t xml:space="preserve"> and people identified as being at risk</w:t>
      </w:r>
      <w:r w:rsidRPr="00807293">
        <w:rPr>
          <w:rFonts w:ascii="Arial" w:hAnsi="Arial" w:cs="Arial"/>
          <w:b/>
          <w:color w:val="111111"/>
          <w:sz w:val="18"/>
          <w:szCs w:val="18"/>
        </w:rPr>
        <w:t>:</w:t>
      </w:r>
    </w:p>
    <w:p w:rsidR="00807293" w:rsidRDefault="00807293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The easiest exit to access is from th</w:t>
      </w:r>
      <w:r w:rsidR="00126DC7">
        <w:rPr>
          <w:rFonts w:ascii="Arial" w:hAnsi="Arial" w:cs="Arial"/>
          <w:color w:val="111111"/>
          <w:sz w:val="18"/>
          <w:szCs w:val="18"/>
        </w:rPr>
        <w:t>e main hall. Assistance will need</w:t>
      </w:r>
      <w:r>
        <w:rPr>
          <w:rFonts w:ascii="Arial" w:hAnsi="Arial" w:cs="Arial"/>
          <w:color w:val="111111"/>
          <w:sz w:val="18"/>
          <w:szCs w:val="18"/>
        </w:rPr>
        <w:t xml:space="preserve"> to be given to any disabled persons if </w:t>
      </w:r>
      <w:r w:rsidR="00EA36AB">
        <w:rPr>
          <w:rFonts w:ascii="Arial" w:hAnsi="Arial" w:cs="Arial"/>
          <w:color w:val="111111"/>
          <w:sz w:val="18"/>
          <w:szCs w:val="18"/>
        </w:rPr>
        <w:t>they need to exit from the Hall</w:t>
      </w:r>
      <w:r>
        <w:rPr>
          <w:rFonts w:ascii="Arial" w:hAnsi="Arial" w:cs="Arial"/>
          <w:color w:val="111111"/>
          <w:sz w:val="18"/>
          <w:szCs w:val="18"/>
        </w:rPr>
        <w:t>way</w:t>
      </w:r>
      <w:r w:rsidR="00126DC7">
        <w:rPr>
          <w:rFonts w:ascii="Arial" w:hAnsi="Arial" w:cs="Arial"/>
          <w:color w:val="111111"/>
          <w:sz w:val="18"/>
          <w:szCs w:val="18"/>
        </w:rPr>
        <w:t xml:space="preserve"> (corridor)</w:t>
      </w:r>
      <w:r>
        <w:rPr>
          <w:rFonts w:ascii="Arial" w:hAnsi="Arial" w:cs="Arial"/>
          <w:color w:val="111111"/>
          <w:sz w:val="18"/>
          <w:szCs w:val="18"/>
        </w:rPr>
        <w:t>, Toilets or Kitchen.</w:t>
      </w:r>
    </w:p>
    <w:p w:rsidR="00807293" w:rsidRDefault="00807293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You need to identify people who will assist any disabled persons and make arrangements for the safe evacuation of people identified as being especially at risk. </w:t>
      </w:r>
    </w:p>
    <w:p w:rsidR="00807293" w:rsidRDefault="00807293" w:rsidP="00E26D0D">
      <w:pPr>
        <w:spacing w:after="0"/>
        <w:rPr>
          <w:rFonts w:ascii="Arial" w:hAnsi="Arial" w:cs="Arial"/>
          <w:color w:val="111111"/>
          <w:sz w:val="18"/>
          <w:szCs w:val="18"/>
        </w:rPr>
      </w:pPr>
    </w:p>
    <w:p w:rsidR="00807293" w:rsidRPr="00807293" w:rsidRDefault="00807293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 w:rsidRPr="00807293">
        <w:rPr>
          <w:rFonts w:ascii="Arial" w:hAnsi="Arial" w:cs="Arial"/>
          <w:b/>
          <w:color w:val="111111"/>
          <w:sz w:val="18"/>
          <w:szCs w:val="18"/>
        </w:rPr>
        <w:t>Who will be responsible for calling the fire and rescue service?</w:t>
      </w:r>
    </w:p>
    <w:p w:rsidR="00807293" w:rsidRPr="00807293" w:rsidRDefault="00807293" w:rsidP="00807293">
      <w:pPr>
        <w:tabs>
          <w:tab w:val="left" w:pos="1997"/>
        </w:tabs>
        <w:spacing w:after="0"/>
        <w:rPr>
          <w:rFonts w:ascii="Arial" w:hAnsi="Arial" w:cs="Arial"/>
          <w:b/>
          <w:color w:val="111111"/>
          <w:sz w:val="18"/>
          <w:szCs w:val="18"/>
        </w:rPr>
      </w:pPr>
      <w:r w:rsidRPr="00807293">
        <w:rPr>
          <w:rFonts w:ascii="Arial" w:hAnsi="Arial" w:cs="Arial"/>
          <w:b/>
          <w:color w:val="111111"/>
          <w:sz w:val="18"/>
          <w:szCs w:val="18"/>
        </w:rPr>
        <w:tab/>
      </w:r>
    </w:p>
    <w:p w:rsidR="00807293" w:rsidRDefault="00807293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 w:rsidRPr="00807293">
        <w:rPr>
          <w:rFonts w:ascii="Arial" w:hAnsi="Arial" w:cs="Arial"/>
          <w:b/>
          <w:color w:val="111111"/>
          <w:sz w:val="18"/>
          <w:szCs w:val="18"/>
        </w:rPr>
        <w:t xml:space="preserve">Who will meet the fire and emergency services and notify them of the layout of the buildings and location of any special risks </w:t>
      </w:r>
      <w:r w:rsidR="000B3626" w:rsidRPr="00807293">
        <w:rPr>
          <w:rFonts w:ascii="Arial" w:hAnsi="Arial" w:cs="Arial"/>
          <w:b/>
          <w:color w:val="111111"/>
          <w:sz w:val="18"/>
          <w:szCs w:val="18"/>
        </w:rPr>
        <w:t>i.e.</w:t>
      </w:r>
      <w:r w:rsidRPr="00807293">
        <w:rPr>
          <w:rFonts w:ascii="Arial" w:hAnsi="Arial" w:cs="Arial"/>
          <w:b/>
          <w:color w:val="111111"/>
          <w:sz w:val="18"/>
          <w:szCs w:val="18"/>
        </w:rPr>
        <w:t xml:space="preserve"> location of highly flammable materials:</w:t>
      </w:r>
    </w:p>
    <w:p w:rsidR="00807293" w:rsidRPr="00E8289C" w:rsidRDefault="0019683A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Leathley Parish Rooms</w:t>
      </w:r>
      <w:r w:rsidR="00807293" w:rsidRPr="00E8289C">
        <w:rPr>
          <w:rFonts w:ascii="Arial" w:hAnsi="Arial" w:cs="Arial"/>
          <w:color w:val="111111"/>
          <w:sz w:val="18"/>
          <w:szCs w:val="18"/>
        </w:rPr>
        <w:t xml:space="preserve"> is a rectangular building with a kitchen to the right (as you face the building), a main hall area and a hallway running along the back of the hall and Kitchen. The toilets are situated at the far right of the bui</w:t>
      </w:r>
      <w:r w:rsidR="00E8289C" w:rsidRPr="00E8289C">
        <w:rPr>
          <w:rFonts w:ascii="Arial" w:hAnsi="Arial" w:cs="Arial"/>
          <w:color w:val="111111"/>
          <w:sz w:val="18"/>
          <w:szCs w:val="18"/>
        </w:rPr>
        <w:t>lding accessed only by the Hall</w:t>
      </w:r>
      <w:r w:rsidR="00807293" w:rsidRPr="00E8289C">
        <w:rPr>
          <w:rFonts w:ascii="Arial" w:hAnsi="Arial" w:cs="Arial"/>
          <w:color w:val="111111"/>
          <w:sz w:val="18"/>
          <w:szCs w:val="18"/>
        </w:rPr>
        <w:t>way.</w:t>
      </w:r>
    </w:p>
    <w:p w:rsidR="00E8289C" w:rsidRPr="00E8289C" w:rsidRDefault="00E8289C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 w:rsidRPr="00E8289C">
        <w:rPr>
          <w:rFonts w:ascii="Arial" w:hAnsi="Arial" w:cs="Arial"/>
          <w:color w:val="111111"/>
          <w:sz w:val="18"/>
          <w:szCs w:val="18"/>
        </w:rPr>
        <w:t>There is a locked wooden cupboard in the hallway that holds cleaning materials. Some of these materials will be flammable.</w:t>
      </w:r>
    </w:p>
    <w:p w:rsidR="00E8289C" w:rsidRDefault="00E8289C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 w:rsidRPr="00E8289C">
        <w:rPr>
          <w:rFonts w:ascii="Arial" w:hAnsi="Arial" w:cs="Arial"/>
          <w:color w:val="111111"/>
          <w:sz w:val="18"/>
          <w:szCs w:val="18"/>
        </w:rPr>
        <w:t>The kitchen is equipped with various electrical items.</w:t>
      </w:r>
    </w:p>
    <w:p w:rsidR="00E8289C" w:rsidRDefault="00E8289C" w:rsidP="00E26D0D">
      <w:pPr>
        <w:spacing w:after="0"/>
        <w:rPr>
          <w:rFonts w:ascii="Arial" w:hAnsi="Arial" w:cs="Arial"/>
          <w:color w:val="111111"/>
          <w:sz w:val="18"/>
          <w:szCs w:val="18"/>
        </w:rPr>
      </w:pPr>
    </w:p>
    <w:p w:rsidR="00E8289C" w:rsidRDefault="00E8289C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 w:rsidRPr="004B3BFA">
        <w:rPr>
          <w:rFonts w:ascii="Arial" w:hAnsi="Arial" w:cs="Arial"/>
          <w:b/>
          <w:color w:val="111111"/>
          <w:sz w:val="18"/>
          <w:szCs w:val="18"/>
        </w:rPr>
        <w:t xml:space="preserve">Your plans to deal with people </w:t>
      </w:r>
      <w:r w:rsidR="004B3BFA" w:rsidRPr="004B3BFA">
        <w:rPr>
          <w:rFonts w:ascii="Arial" w:hAnsi="Arial" w:cs="Arial"/>
          <w:b/>
          <w:color w:val="111111"/>
          <w:sz w:val="18"/>
          <w:szCs w:val="18"/>
        </w:rPr>
        <w:t>once they have left the premises, especially children.</w:t>
      </w: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4B3BFA" w:rsidRDefault="004B3BFA" w:rsidP="004B3BFA">
      <w:pPr>
        <w:pStyle w:val="Heading1"/>
      </w:pPr>
      <w:r>
        <w:t>At the start of the event or function you should notify all those present that:</w:t>
      </w:r>
    </w:p>
    <w:p w:rsidR="004B3BFA" w:rsidRP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4B3BFA" w:rsidRPr="004B3BFA" w:rsidRDefault="0019683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>Leathley Parish Rooms</w:t>
      </w:r>
      <w:r w:rsidR="004B3BFA" w:rsidRPr="004B3BFA">
        <w:rPr>
          <w:rFonts w:ascii="Arial" w:hAnsi="Arial" w:cs="Arial"/>
          <w:b/>
          <w:color w:val="111111"/>
          <w:sz w:val="18"/>
          <w:szCs w:val="18"/>
        </w:rPr>
        <w:t xml:space="preserve"> is a no smoking building. </w:t>
      </w:r>
    </w:p>
    <w:p w:rsidR="00807293" w:rsidRDefault="004B3BFA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 w:rsidRPr="004B3BFA">
        <w:rPr>
          <w:rFonts w:ascii="Arial" w:hAnsi="Arial" w:cs="Arial"/>
          <w:color w:val="111111"/>
          <w:sz w:val="18"/>
          <w:szCs w:val="18"/>
        </w:rPr>
        <w:t>People can smoke outside the front of the building. Please ensure all smoking materials are disposed of safely. There is a bucket of sand to extinguish cigarettes.</w:t>
      </w:r>
    </w:p>
    <w:p w:rsidR="004B3BFA" w:rsidRP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 w:rsidRPr="004B3BFA">
        <w:rPr>
          <w:rFonts w:ascii="Arial" w:hAnsi="Arial" w:cs="Arial"/>
          <w:b/>
          <w:color w:val="111111"/>
          <w:sz w:val="18"/>
          <w:szCs w:val="18"/>
        </w:rPr>
        <w:t>The emergency warning signal.</w:t>
      </w:r>
    </w:p>
    <w:p w:rsidR="000B3626" w:rsidRPr="000B3626" w:rsidRDefault="000B3626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 w:rsidRPr="000B3626">
        <w:rPr>
          <w:rFonts w:ascii="Arial" w:hAnsi="Arial" w:cs="Arial"/>
          <w:color w:val="111111"/>
          <w:sz w:val="18"/>
          <w:szCs w:val="18"/>
        </w:rPr>
        <w:t xml:space="preserve">Please identify a </w:t>
      </w:r>
      <w:r w:rsidR="00031D15">
        <w:rPr>
          <w:rFonts w:ascii="Arial" w:hAnsi="Arial" w:cs="Arial"/>
          <w:color w:val="111111"/>
          <w:sz w:val="18"/>
          <w:szCs w:val="18"/>
        </w:rPr>
        <w:t>signal, word</w:t>
      </w:r>
      <w:bookmarkStart w:id="0" w:name="_GoBack"/>
      <w:bookmarkEnd w:id="0"/>
      <w:r w:rsidRPr="000B3626">
        <w:rPr>
          <w:rFonts w:ascii="Arial" w:hAnsi="Arial" w:cs="Arial"/>
          <w:color w:val="111111"/>
          <w:sz w:val="18"/>
          <w:szCs w:val="18"/>
        </w:rPr>
        <w:t xml:space="preserve"> or phrase.</w:t>
      </w: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 xml:space="preserve">Who is supervising and how to identify </w:t>
      </w:r>
      <w:r w:rsidR="000B3626">
        <w:rPr>
          <w:rFonts w:ascii="Arial" w:hAnsi="Arial" w:cs="Arial"/>
          <w:b/>
          <w:color w:val="111111"/>
          <w:sz w:val="18"/>
          <w:szCs w:val="18"/>
        </w:rPr>
        <w:t>them?</w:t>
      </w:r>
    </w:p>
    <w:p w:rsidR="000B3626" w:rsidRPr="000B3626" w:rsidRDefault="000B3626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 w:rsidRPr="000B3626">
        <w:rPr>
          <w:rFonts w:ascii="Arial" w:hAnsi="Arial" w:cs="Arial"/>
          <w:color w:val="111111"/>
          <w:sz w:val="18"/>
          <w:szCs w:val="18"/>
        </w:rPr>
        <w:t>Please identify this individual.</w:t>
      </w: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>Location of exits and escape routes.</w:t>
      </w:r>
    </w:p>
    <w:p w:rsidR="004B3BFA" w:rsidRDefault="004B3BFA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 w:rsidRPr="004B3BFA">
        <w:rPr>
          <w:rFonts w:ascii="Arial" w:hAnsi="Arial" w:cs="Arial"/>
          <w:color w:val="111111"/>
          <w:sz w:val="18"/>
          <w:szCs w:val="18"/>
        </w:rPr>
        <w:t>Inform them that they should take only valuables immediately to hand and not to go and collect other belongings.</w:t>
      </w:r>
    </w:p>
    <w:p w:rsidR="004B3BFA" w:rsidRDefault="004B3BFA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 w:rsidRPr="004B3BFA">
        <w:rPr>
          <w:rFonts w:ascii="Arial" w:hAnsi="Arial" w:cs="Arial"/>
          <w:b/>
          <w:color w:val="111111"/>
          <w:sz w:val="18"/>
          <w:szCs w:val="18"/>
        </w:rPr>
        <w:t>Location of the assembly point.</w:t>
      </w:r>
    </w:p>
    <w:p w:rsidR="000B3626" w:rsidRPr="000B3626" w:rsidRDefault="000B3626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  <w:r w:rsidRPr="000B3626">
        <w:rPr>
          <w:rFonts w:ascii="Arial" w:hAnsi="Arial" w:cs="Arial"/>
          <w:color w:val="111111"/>
          <w:sz w:val="18"/>
          <w:szCs w:val="18"/>
        </w:rPr>
        <w:t>Outside the front of th</w:t>
      </w:r>
      <w:r>
        <w:rPr>
          <w:rFonts w:ascii="Arial" w:hAnsi="Arial" w:cs="Arial"/>
          <w:color w:val="111111"/>
          <w:sz w:val="18"/>
          <w:szCs w:val="18"/>
        </w:rPr>
        <w:t>e</w:t>
      </w:r>
      <w:r w:rsidRPr="000B3626">
        <w:rPr>
          <w:rFonts w:ascii="Arial" w:hAnsi="Arial" w:cs="Arial"/>
          <w:color w:val="111111"/>
          <w:sz w:val="18"/>
          <w:szCs w:val="18"/>
        </w:rPr>
        <w:t xml:space="preserve"> building on the grassed area away from the building.</w:t>
      </w:r>
    </w:p>
    <w:p w:rsidR="004B3BFA" w:rsidRPr="00031D15" w:rsidRDefault="004B3BFA" w:rsidP="00031D15">
      <w:pPr>
        <w:spacing w:after="0"/>
        <w:ind w:left="284"/>
        <w:rPr>
          <w:rFonts w:ascii="Arial" w:hAnsi="Arial" w:cs="Arial"/>
          <w:color w:val="111111"/>
          <w:sz w:val="18"/>
          <w:szCs w:val="18"/>
        </w:rPr>
      </w:pPr>
    </w:p>
    <w:p w:rsidR="0019683A" w:rsidRDefault="0019683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4B3BFA" w:rsidRDefault="004B3BFA" w:rsidP="004B3BFA">
      <w:pPr>
        <w:pStyle w:val="Heading1"/>
      </w:pPr>
      <w:r>
        <w:t>During the event or function you should ensure that:</w:t>
      </w:r>
    </w:p>
    <w:p w:rsidR="004B3BFA" w:rsidRP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>Escape routes and exits do not become blocked.</w:t>
      </w: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4B3BFA" w:rsidRDefault="0019683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>Leathley Parish Rooms r</w:t>
      </w:r>
      <w:r w:rsidR="004B3BFA">
        <w:rPr>
          <w:rFonts w:ascii="Arial" w:hAnsi="Arial" w:cs="Arial"/>
          <w:b/>
          <w:color w:val="111111"/>
          <w:sz w:val="18"/>
          <w:szCs w:val="18"/>
        </w:rPr>
        <w:t>emains a non-smoking building.</w:t>
      </w: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 xml:space="preserve">No naked flames are started (unless authorized </w:t>
      </w:r>
      <w:r w:rsidR="000B3626">
        <w:rPr>
          <w:rFonts w:ascii="Arial" w:hAnsi="Arial" w:cs="Arial"/>
          <w:b/>
          <w:color w:val="111111"/>
          <w:sz w:val="18"/>
          <w:szCs w:val="18"/>
        </w:rPr>
        <w:t>i.e.</w:t>
      </w:r>
      <w:r>
        <w:rPr>
          <w:rFonts w:ascii="Arial" w:hAnsi="Arial" w:cs="Arial"/>
          <w:b/>
          <w:color w:val="111111"/>
          <w:sz w:val="18"/>
          <w:szCs w:val="18"/>
        </w:rPr>
        <w:t xml:space="preserve"> candles)</w:t>
      </w: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>Where naked flames are present that combustible materials is kept clear.</w:t>
      </w: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>Rooms do not become overcrowded.</w:t>
      </w: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4B3BFA" w:rsidRDefault="004B3BF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 xml:space="preserve">Noise </w:t>
      </w:r>
      <w:r w:rsidR="004853CF">
        <w:rPr>
          <w:rFonts w:ascii="Arial" w:hAnsi="Arial" w:cs="Arial"/>
          <w:b/>
          <w:color w:val="111111"/>
          <w:sz w:val="18"/>
          <w:szCs w:val="18"/>
        </w:rPr>
        <w:t>alarms</w:t>
      </w:r>
      <w:r>
        <w:rPr>
          <w:rFonts w:ascii="Arial" w:hAnsi="Arial" w:cs="Arial"/>
          <w:b/>
          <w:color w:val="111111"/>
          <w:sz w:val="18"/>
          <w:szCs w:val="18"/>
        </w:rPr>
        <w:t xml:space="preserve"> cannot drown out the fire alarm.</w:t>
      </w:r>
    </w:p>
    <w:p w:rsidR="00193242" w:rsidRDefault="00193242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193242" w:rsidRDefault="00193242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193242" w:rsidRDefault="00193242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</w:p>
    <w:p w:rsidR="00193242" w:rsidRDefault="00193242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>THANK YOU</w:t>
      </w:r>
    </w:p>
    <w:p w:rsidR="00193242" w:rsidRDefault="0019683A" w:rsidP="00E26D0D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>Leathley Parish R</w:t>
      </w:r>
      <w:r w:rsidR="00193242">
        <w:rPr>
          <w:rFonts w:ascii="Arial" w:hAnsi="Arial" w:cs="Arial"/>
          <w:b/>
          <w:color w:val="111111"/>
          <w:sz w:val="18"/>
          <w:szCs w:val="18"/>
        </w:rPr>
        <w:t>ooms Committee</w:t>
      </w:r>
    </w:p>
    <w:p w:rsidR="00E26D0D" w:rsidRPr="00C54206" w:rsidRDefault="00C54206" w:rsidP="00C54206">
      <w:pPr>
        <w:spacing w:after="0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b/>
          <w:color w:val="111111"/>
          <w:sz w:val="18"/>
          <w:szCs w:val="18"/>
        </w:rPr>
        <w:t>May 2017</w:t>
      </w:r>
    </w:p>
    <w:sectPr w:rsidR="00E26D0D" w:rsidRPr="00C54206" w:rsidSect="00126DC7">
      <w:pgSz w:w="12240" w:h="15840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336E92"/>
    <w:multiLevelType w:val="hybridMultilevel"/>
    <w:tmpl w:val="363604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0D"/>
    <w:rsid w:val="00031D15"/>
    <w:rsid w:val="000B3626"/>
    <w:rsid w:val="00126DC7"/>
    <w:rsid w:val="00193242"/>
    <w:rsid w:val="0019683A"/>
    <w:rsid w:val="003A053E"/>
    <w:rsid w:val="004853CF"/>
    <w:rsid w:val="004B3BFA"/>
    <w:rsid w:val="00807293"/>
    <w:rsid w:val="00C54206"/>
    <w:rsid w:val="00DB4DDC"/>
    <w:rsid w:val="00E26D0D"/>
    <w:rsid w:val="00E42059"/>
    <w:rsid w:val="00E8289C"/>
    <w:rsid w:val="00E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EFBF7-B971-4762-8F68-C7F9B51E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odwi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</dc:creator>
  <cp:keywords/>
  <cp:lastModifiedBy>Ann Buxton</cp:lastModifiedBy>
  <cp:revision>4</cp:revision>
  <cp:lastPrinted>2017-05-05T06:04:00Z</cp:lastPrinted>
  <dcterms:created xsi:type="dcterms:W3CDTF">2017-05-05T06:04:00Z</dcterms:created>
  <dcterms:modified xsi:type="dcterms:W3CDTF">2017-05-05T07:32:00Z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